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23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Yaşlılarda Aktivite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> Düşme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Korkusu</w:t>
      </w:r>
      <w:r>
        <w:rPr>
          <w:rFonts w:ascii="Times New Roman" w:hAnsi="Times New Roman"/>
          <w:b/>
          <w:sz w:val="24"/>
        </w:rPr>
        <w:t> Anketi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(YADKA)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360" w:lineRule="auto" w:before="189" w:after="0"/>
        <w:ind w:left="478" w:right="118" w:hanging="360"/>
        <w:jc w:val="both"/>
      </w:pPr>
      <w:r>
        <w:rPr/>
        <w:t>Aktivite</w:t>
      </w:r>
      <w:r>
        <w:rPr>
          <w:spacing w:val="40"/>
        </w:rPr>
        <w:t> </w:t>
      </w:r>
      <w:r>
        <w:rPr>
          <w:spacing w:val="-1"/>
        </w:rPr>
        <w:t>Düzeyi:</w:t>
      </w:r>
      <w:r>
        <w:rPr>
          <w:spacing w:val="41"/>
        </w:rPr>
        <w:t> </w:t>
      </w:r>
      <w:r>
        <w:rPr/>
        <w:t>11</w:t>
      </w:r>
      <w:r>
        <w:rPr>
          <w:spacing w:val="40"/>
        </w:rPr>
        <w:t> </w:t>
      </w:r>
      <w:r>
        <w:rPr/>
        <w:t>aktivite</w:t>
      </w:r>
      <w:r>
        <w:rPr>
          <w:spacing w:val="39"/>
        </w:rPr>
        <w:t> </w:t>
      </w:r>
      <w:r>
        <w:rPr>
          <w:spacing w:val="-1"/>
        </w:rPr>
        <w:t>arasından</w:t>
      </w:r>
      <w:r>
        <w:rPr>
          <w:spacing w:val="47"/>
        </w:rPr>
        <w:t> </w:t>
      </w:r>
      <w:r>
        <w:rPr>
          <w:spacing w:val="-1"/>
        </w:rPr>
        <w:t>yapılan</w:t>
      </w:r>
      <w:r>
        <w:rPr>
          <w:spacing w:val="42"/>
        </w:rPr>
        <w:t> </w:t>
      </w:r>
      <w:r>
        <w:rPr/>
        <w:t>aktivite</w:t>
      </w:r>
      <w:r>
        <w:rPr>
          <w:spacing w:val="39"/>
        </w:rPr>
        <w:t> </w:t>
      </w:r>
      <w:r>
        <w:rPr>
          <w:spacing w:val="-1"/>
        </w:rPr>
        <w:t>sayısına</w:t>
      </w:r>
      <w:r>
        <w:rPr>
          <w:spacing w:val="42"/>
        </w:rPr>
        <w:t> </w:t>
      </w:r>
      <w:r>
        <w:rPr>
          <w:spacing w:val="-1"/>
        </w:rPr>
        <w:t>göre</w:t>
      </w:r>
      <w:r>
        <w:rPr>
          <w:spacing w:val="39"/>
        </w:rPr>
        <w:t> </w:t>
      </w:r>
      <w:r>
        <w:rPr/>
        <w:t>puanlanır.</w:t>
      </w:r>
      <w:r>
        <w:rPr>
          <w:spacing w:val="40"/>
        </w:rPr>
        <w:t> </w:t>
      </w:r>
      <w:r>
        <w:rPr>
          <w:spacing w:val="-1"/>
        </w:rPr>
        <w:t>“Hayır”</w:t>
      </w:r>
      <w:r>
        <w:rPr>
          <w:spacing w:val="41"/>
        </w:rPr>
        <w:t> </w:t>
      </w:r>
      <w:r>
        <w:rPr>
          <w:spacing w:val="-1"/>
        </w:rPr>
        <w:t>cevabı</w:t>
      </w:r>
      <w:r>
        <w:rPr>
          <w:spacing w:val="43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yanıtlanmayanlar</w:t>
      </w:r>
      <w:r>
        <w:rPr>
          <w:spacing w:val="-2"/>
        </w:rPr>
        <w:t> </w:t>
      </w:r>
      <w:r>
        <w:rPr/>
        <w:t>0 puan,</w:t>
      </w:r>
      <w:r>
        <w:rPr>
          <w:spacing w:val="2"/>
        </w:rPr>
        <w:t> </w:t>
      </w:r>
      <w:r>
        <w:rPr>
          <w:spacing w:val="-1"/>
        </w:rPr>
        <w:t>“Evet”</w:t>
      </w:r>
      <w:r>
        <w:rPr>
          <w:spacing w:val="1"/>
        </w:rPr>
        <w:t> </w:t>
      </w:r>
      <w:r>
        <w:rPr>
          <w:spacing w:val="-1"/>
        </w:rPr>
        <w:t>cevabı</w:t>
      </w:r>
      <w:r>
        <w:rPr/>
        <w:t> 1 puan</w:t>
      </w:r>
      <w:r>
        <w:rPr>
          <w:spacing w:val="1"/>
        </w:rPr>
        <w:t> </w:t>
      </w:r>
      <w:r>
        <w:rPr>
          <w:spacing w:val="-1"/>
        </w:rPr>
        <w:t>alır.</w:t>
      </w:r>
      <w:r>
        <w:rPr/>
        <w:t> 1 </w:t>
      </w:r>
      <w:r>
        <w:rPr>
          <w:spacing w:val="-1"/>
        </w:rPr>
        <w:t>puan</w:t>
      </w:r>
      <w:r>
        <w:rPr/>
        <w:t> alanlar </w:t>
      </w:r>
      <w:r>
        <w:rPr>
          <w:spacing w:val="-1"/>
        </w:rPr>
        <w:t>toplanır.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479" w:val="left" w:leader="none"/>
        </w:tabs>
        <w:spacing w:line="360" w:lineRule="auto" w:before="0"/>
        <w:ind w:left="478" w:right="11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Düşme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Korkusu: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(Lachman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ark.,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1998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sayfa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46’ya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bakınız)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Düşük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puanlar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düşük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korku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düzeyini</w:t>
      </w:r>
      <w:r>
        <w:rPr>
          <w:rFonts w:ascii="Times New Roman" w:hAnsi="Times New Roman" w:cs="Times New Roman" w:eastAsia="Times New Roman"/>
          <w:spacing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gösterecek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şekilde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yeni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kodlama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yapınız: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0=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Hiç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endişelenmem,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Çok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endişelenirim.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eni</w:t>
      </w:r>
      <w:r>
        <w:rPr>
          <w:rFonts w:ascii="Times New Roman" w:hAnsi="Times New Roman" w:cs="Times New Roman" w:eastAsia="Times New Roman"/>
          <w:spacing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kodlama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4=0,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3=1,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2=2,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1=3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şeklindedir.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Düşme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orkusu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puanı,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aktivitenin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endişe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puanı</w:t>
      </w:r>
      <w:r>
        <w:rPr>
          <w:rFonts w:ascii="Times New Roman" w:hAnsi="Times New Roman" w:cs="Times New Roman" w:eastAsia="Times New Roman"/>
          <w:spacing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ortalaması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ya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yapılan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aktivite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sayısına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örneğin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bölümünde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“Evet”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cevabı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alanlar)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göre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hesaplanır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Aralık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 ile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arasıdır.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61" w:lineRule="auto" w:before="0"/>
        <w:ind w:left="118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F.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Aktivite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Kısıtlanması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aha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önce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kıyasladığında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daha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az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yapıldığı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belirtilen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aktivite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sayısıdır.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“Beş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yıl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öncesi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karşılaştırıldığında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yaptığınızı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söyleyebilirmisiniz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sorusuna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verilen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“Alışkın</w:t>
      </w:r>
      <w:r>
        <w:rPr>
          <w:rFonts w:ascii="Times New Roman" w:hAnsi="Times New Roman" w:cs="Times New Roman" w:eastAsia="Times New Roman"/>
          <w:spacing w:val="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olduğumdan </w:t>
      </w:r>
      <w:r>
        <w:rPr>
          <w:rFonts w:ascii="Times New Roman" w:hAnsi="Times New Roman" w:cs="Times New Roman" w:eastAsia="Times New Roman"/>
          <w:sz w:val="24"/>
          <w:szCs w:val="24"/>
        </w:rPr>
        <w:t>daha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az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yapıyorum”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cevaplarının</w:t>
      </w:r>
      <w:r>
        <w:rPr>
          <w:rFonts w:ascii="Times New Roman" w:hAnsi="Times New Roman" w:cs="Times New Roman" w:eastAsia="Times New Roman"/>
          <w:sz w:val="24"/>
          <w:szCs w:val="24"/>
        </w:rPr>
        <w:t> sayısıdır </w:t>
      </w:r>
      <w:r>
        <w:rPr>
          <w:rFonts w:ascii="Times New Roman" w:hAnsi="Times New Roman" w:cs="Times New Roman" w:eastAsia="Times New Roman"/>
          <w:sz w:val="24"/>
          <w:szCs w:val="24"/>
        </w:rPr>
        <w:t>(3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cevap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ları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z w:val="24"/>
          <w:szCs w:val="24"/>
        </w:rPr>
        <w:t>  (0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aralığında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60" w:lineRule="auto" w:before="0"/>
        <w:ind w:left="118" w:right="119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Aktivitenin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neden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yapılmadığının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puanlanması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isteğe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bağlıdır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(Lachman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ark.,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1998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sayfa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48’e</w:t>
      </w:r>
      <w:r>
        <w:rPr>
          <w:rFonts w:ascii="Times New Roman" w:hAnsi="Times New Roman" w:cs="Times New Roman" w:eastAsia="Times New Roman"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bakınız).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"/>
        </w:numPr>
        <w:tabs>
          <w:tab w:pos="479" w:val="left" w:leader="none"/>
        </w:tabs>
        <w:spacing w:line="360" w:lineRule="auto" w:before="0"/>
        <w:ind w:left="478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Düşme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korkusu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dışındaki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nedenlerden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dolayı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yapılmayan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aktivite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sayısını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belirlemek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için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“Hiç</w:t>
      </w:r>
      <w:r>
        <w:rPr>
          <w:rFonts w:ascii="Times New Roman" w:hAnsi="Times New Roman" w:cs="Times New Roman" w:eastAsia="Times New Roman"/>
          <w:spacing w:val="8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endişelenmem” </w:t>
      </w:r>
      <w:r>
        <w:rPr>
          <w:rFonts w:ascii="Times New Roman" w:hAnsi="Times New Roman" w:cs="Times New Roman" w:eastAsia="Times New Roman"/>
          <w:sz w:val="24"/>
          <w:szCs w:val="24"/>
        </w:rPr>
        <w:t>cevaplarını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sayınız.</w:t>
      </w:r>
    </w:p>
    <w:p>
      <w:pPr>
        <w:numPr>
          <w:ilvl w:val="0"/>
          <w:numId w:val="2"/>
        </w:numPr>
        <w:tabs>
          <w:tab w:pos="479" w:val="left" w:leader="none"/>
        </w:tabs>
        <w:spacing w:line="360" w:lineRule="auto" w:before="42"/>
        <w:ind w:left="478" w:right="111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Düşme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korkusuna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ek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olarak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diğer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nedenlerden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dolayı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yapılmayan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aktivite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sayısını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belirlemek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için</w:t>
      </w:r>
      <w:r>
        <w:rPr>
          <w:rFonts w:ascii="Times New Roman" w:hAnsi="Times New Roman" w:cs="Times New Roman" w:eastAsia="Times New Roman"/>
          <w:spacing w:val="7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“Evet”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cevaplarını</w:t>
      </w:r>
      <w:r>
        <w:rPr>
          <w:rFonts w:ascii="Times New Roman" w:hAnsi="Times New Roman" w:cs="Times New Roman" w:eastAsia="Times New Roman"/>
          <w:sz w:val="24"/>
          <w:szCs w:val="24"/>
        </w:rPr>
        <w:t> sayınız.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17" w:top="1360" w:bottom="1000" w:left="1300" w:right="50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37.199997pt;margin-top:425.880005pt;width:15.05pt;height:7.6pt;mso-position-horizontal-relative:page;mso-position-vertical-relative:page;z-index:-23656" coordorigin="4744,8518" coordsize="301,152">
            <v:shape style="position:absolute;left:4744;top:8518;width:301;height:152" coordorigin="4744,8518" coordsize="301,152" path="m5025,8593l4910,8660,4909,8664,4911,8666,4912,8668,4915,8669,4918,8668,5036,8598,5035,8598,5035,8598,5033,8598,5025,8593xe" filled="true" fillcolor="#000000" stroked="false">
              <v:path arrowok="t"/>
              <v:fill type="solid"/>
            </v:shape>
            <v:shape style="position:absolute;left:4744;top:8518;width:301;height:152" coordorigin="4744,8518" coordsize="301,152" path="m5016,8588l4744,8588,4744,8598,5016,8598,5025,8593,5016,8588xe" filled="true" fillcolor="#000000" stroked="false">
              <v:path arrowok="t"/>
              <v:fill type="solid"/>
            </v:shape>
            <v:shape style="position:absolute;left:4744;top:8518;width:301;height:152" coordorigin="4744,8518" coordsize="301,152" path="m5036,8588l5035,8588,5035,8598,5036,8598,5045,8593,5036,8588xe" filled="true" fillcolor="#000000" stroked="false">
              <v:path arrowok="t"/>
              <v:fill type="solid"/>
            </v:shape>
            <v:shape style="position:absolute;left:4744;top:8518;width:301;height:152" coordorigin="4744,8518" coordsize="301,152" path="m5033,8589l5025,8593,5033,8598,5033,8589xe" filled="true" fillcolor="#000000" stroked="false">
              <v:path arrowok="t"/>
              <v:fill type="solid"/>
            </v:shape>
            <v:shape style="position:absolute;left:4744;top:8518;width:301;height:152" coordorigin="4744,8518" coordsize="301,152" path="m5035,8589l5033,8589,5033,8598,5035,8598,5035,8589xe" filled="true" fillcolor="#000000" stroked="false">
              <v:path arrowok="t"/>
              <v:fill type="solid"/>
            </v:shape>
            <v:shape style="position:absolute;left:4744;top:8518;width:301;height:152" coordorigin="4744,8518" coordsize="301,152" path="m4915,8518l4912,8518,4909,8523,4910,8526,5025,8593,5033,8589,5035,8589,5035,8588,5036,8588,4915,85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1.5pt;margin-top:426.130005pt;width:15.05pt;height:7.6pt;mso-position-horizontal-relative:page;mso-position-vertical-relative:page;z-index:-23632" coordorigin="8430,8523" coordsize="301,152">
            <v:shape style="position:absolute;left:8430;top:8523;width:301;height:152" coordorigin="8430,8523" coordsize="301,152" path="m8711,8598l8596,8665,8595,8669,8597,8671,8598,8673,8601,8674,8604,8673,8722,8603,8721,8603,8721,8603,8719,8603,8711,8598xe" filled="true" fillcolor="#000000" stroked="false">
              <v:path arrowok="t"/>
              <v:fill type="solid"/>
            </v:shape>
            <v:shape style="position:absolute;left:8430;top:8523;width:301;height:152" coordorigin="8430,8523" coordsize="301,152" path="m8702,8593l8430,8593,8430,8603,8702,8603,8711,8598,8702,8593xe" filled="true" fillcolor="#000000" stroked="false">
              <v:path arrowok="t"/>
              <v:fill type="solid"/>
            </v:shape>
            <v:shape style="position:absolute;left:8430;top:8523;width:301;height:152" coordorigin="8430,8523" coordsize="301,152" path="m8722,8593l8721,8593,8721,8603,8722,8603,8731,8598,8722,8593xe" filled="true" fillcolor="#000000" stroked="false">
              <v:path arrowok="t"/>
              <v:fill type="solid"/>
            </v:shape>
            <v:shape style="position:absolute;left:8430;top:8523;width:301;height:152" coordorigin="8430,8523" coordsize="301,152" path="m8719,8594l8711,8598,8719,8603,8719,8594xe" filled="true" fillcolor="#000000" stroked="false">
              <v:path arrowok="t"/>
              <v:fill type="solid"/>
            </v:shape>
            <v:shape style="position:absolute;left:8430;top:8523;width:301;height:152" coordorigin="8430,8523" coordsize="301,152" path="m8721,8594l8719,8594,8719,8603,8721,8603,8721,8594xe" filled="true" fillcolor="#000000" stroked="false">
              <v:path arrowok="t"/>
              <v:fill type="solid"/>
            </v:shape>
            <v:shape style="position:absolute;left:8430;top:8523;width:301;height:152" coordorigin="8430,8523" coordsize="301,152" path="m8601,8523l8598,8523,8595,8528,8596,8531,8711,8598,8719,8594,8721,8594,8721,8593,8722,8593,8601,852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64"/>
        <w:ind w:left="12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Aktivite</w:t>
      </w:r>
      <w:r>
        <w:rPr>
          <w:rFonts w:ascii="Times New Roman"/>
          <w:b/>
          <w:spacing w:val="-17"/>
          <w:w w:val="95"/>
          <w:sz w:val="28"/>
        </w:rPr>
        <w:t> </w:t>
      </w:r>
      <w:r>
        <w:rPr>
          <w:rFonts w:ascii="Times New Roman"/>
          <w:b/>
          <w:w w:val="95"/>
          <w:sz w:val="28"/>
        </w:rPr>
        <w:t>Anketi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684"/>
        <w:gridCol w:w="4112"/>
      </w:tblGrid>
      <w:tr>
        <w:trPr>
          <w:trHeight w:val="1882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Bugünlerde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1.  </w:t>
            </w:r>
            <w:r>
              <w:rPr>
                <w:rFonts w:asci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Markete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gidiyor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538" w:val="left" w:leader="none"/>
                <w:tab w:pos="2194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tabs>
                <w:tab w:pos="2556" w:val="left" w:leader="none"/>
              </w:tabs>
              <w:spacing w:line="200" w:lineRule="atLeast"/>
              <w:ind w:left="6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0" w:lineRule="auto" w:before="191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5" w:val="left" w:leader="none"/>
              </w:tabs>
              <w:spacing w:line="242" w:lineRule="exact" w:before="0" w:after="0"/>
              <w:ind w:left="464" w:right="198" w:hanging="3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Hazırlaması kolay yemekler yapıyor musunuz</w:t>
            </w:r>
            <w:r>
              <w:rPr>
                <w:rFonts w:ascii="Times New Roman" w:hAnsi="Times New Roman"/>
                <w:b/>
                <w:sz w:val="22"/>
              </w:rPr>
              <w:t>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7" w:val="left" w:leader="none"/>
                <w:tab w:pos="2262" w:val="left" w:leader="none"/>
              </w:tabs>
              <w:spacing w:line="240" w:lineRule="exact" w:before="0" w:after="0"/>
              <w:ind w:left="606" w:right="0" w:hanging="4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Evet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237" w:val="left" w:leader="none"/>
              </w:tabs>
              <w:spacing w:line="240" w:lineRule="auto" w:before="191"/>
              <w:ind w:left="3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712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457" w:right="66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B. </w:t>
            </w:r>
            <w:r>
              <w:rPr>
                <w:rFonts w:ascii="Times New Roman" w:hAns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2"/>
              </w:rPr>
              <w:t>1&amp;2)</w:t>
            </w:r>
            <w:r>
              <w:rPr>
                <w:rFonts w:ascii="Times New Roman" w:hAnsi="Times New Roman"/>
                <w:b/>
                <w:i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aptığınızda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düşebilirsiniz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diye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ne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endişelenirsiniz?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18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19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19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19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1"/>
                <w:sz w:val="22"/>
              </w:rPr>
              <w:t> endişelenirim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19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25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20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190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(Aktivite1&amp;2)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yapmazsınız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çünkü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düşme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olasılığınıza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karşı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….. 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19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19" w:val="left" w:leader="none"/>
              </w:tabs>
              <w:spacing w:line="252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19" w:val="left" w:leader="none"/>
              </w:tabs>
              <w:spacing w:line="240" w:lineRule="auto" w:before="0" w:after="0"/>
              <w:ind w:left="995" w:right="1072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19" w:val="left" w:leader="none"/>
              </w:tabs>
              <w:spacing w:line="252" w:lineRule="exact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52" w:lineRule="exact"/>
              <w:ind w:right="29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19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19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19" w:val="left" w:leader="none"/>
              </w:tabs>
              <w:spacing w:line="240" w:lineRule="auto" w:before="1" w:after="0"/>
              <w:ind w:left="995" w:right="150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19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left="26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</w:tr>
      <w:tr>
        <w:trPr>
          <w:trHeight w:val="2203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47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(Aktivite1&amp;2)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başka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var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mı?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39" w:val="left" w:leader="none"/>
                <w:tab w:pos="1383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40" w:lineRule="auto" w:before="13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</w:t>
            </w:r>
          </w:p>
          <w:p>
            <w:pPr>
              <w:pStyle w:val="TableParagraph"/>
              <w:spacing w:line="252" w:lineRule="exact" w:before="1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</w:t>
            </w:r>
          </w:p>
          <w:p>
            <w:pPr>
              <w:pStyle w:val="TableParagraph"/>
              <w:spacing w:line="255" w:lineRule="auto"/>
              <w:ind w:left="1006" w:right="844" w:hanging="8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39" w:val="left" w:leader="none"/>
                <w:tab w:pos="1383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52" w:lineRule="exact" w:before="16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</w:t>
            </w:r>
          </w:p>
          <w:p>
            <w:pPr>
              <w:pStyle w:val="TableParagraph"/>
              <w:spacing w:line="240" w:lineRule="auto" w:before="16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947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31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2"/>
              </w:rPr>
              <w:t>1&amp;2)</w:t>
            </w:r>
            <w:r>
              <w:rPr>
                <w:rFonts w:ascii="Times New Roman" w:hAnsi="Times New Roman"/>
                <w:b/>
                <w:i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nelerdir?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 …………................</w:t>
            </w:r>
          </w:p>
          <w:p>
            <w:pPr>
              <w:pStyle w:val="TableParagraph"/>
              <w:spacing w:line="252" w:lineRule="exact" w:before="8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40" w:lineRule="auto" w:before="1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……………………………….</w:t>
            </w:r>
          </w:p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8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40" w:lineRule="auto" w:before="8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52" w:lineRule="exact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…………………….</w:t>
            </w:r>
          </w:p>
          <w:p>
            <w:pPr>
              <w:pStyle w:val="TableParagraph"/>
              <w:spacing w:line="240" w:lineRule="auto" w:before="8"/>
              <w:ind w:right="10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632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7" w:right="78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F.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Beş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yıl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öncesi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karşılaştırdığınızda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1&amp;2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)……..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yaptığınızı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söyleyebilirmisiniz?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59" w:val="left" w:leader="none"/>
              </w:tabs>
              <w:spacing w:line="240" w:lineRule="auto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59" w:val="left" w:leader="none"/>
              </w:tabs>
              <w:spacing w:line="252" w:lineRule="exact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9" w:val="left" w:leader="none"/>
              </w:tabs>
              <w:spacing w:line="240" w:lineRule="auto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9" w:val="left" w:leader="none"/>
              </w:tabs>
              <w:spacing w:line="252" w:lineRule="exact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817" w:top="1500" w:bottom="1020" w:left="440" w:right="6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58.5pt;margin-top:403.309998pt;width:15.05pt;height:7.6pt;mso-position-horizontal-relative:page;mso-position-vertical-relative:page;z-index:-23512" coordorigin="5170,8066" coordsize="301,152">
            <v:shape style="position:absolute;left:5170;top:8066;width:301;height:152" coordorigin="5170,8066" coordsize="301,152" path="m5451,8142l5336,8209,5335,8212,5338,8217,5341,8218,5462,8147,5461,8147,5461,8146,5459,8146,5451,8142xe" filled="true" fillcolor="#000000" stroked="false">
              <v:path arrowok="t"/>
              <v:fill type="solid"/>
            </v:shape>
            <v:shape style="position:absolute;left:5170;top:8066;width:301;height:152" coordorigin="5170,8066" coordsize="301,152" path="m5443,8137l5170,8137,5170,8147,5442,8147,5451,8142,5443,8137xe" filled="true" fillcolor="#000000" stroked="false">
              <v:path arrowok="t"/>
              <v:fill type="solid"/>
            </v:shape>
            <v:shape style="position:absolute;left:5170;top:8066;width:301;height:152" coordorigin="5170,8066" coordsize="301,152" path="m5462,8137l5461,8137,5461,8147,5462,8147,5471,8142,5462,8137xe" filled="true" fillcolor="#000000" stroked="false">
              <v:path arrowok="t"/>
              <v:fill type="solid"/>
            </v:shape>
            <v:shape style="position:absolute;left:5170;top:8066;width:301;height:152" coordorigin="5170,8066" coordsize="301,152" path="m5459,8138l5451,8142,5459,8146,5459,8138xe" filled="true" fillcolor="#000000" stroked="false">
              <v:path arrowok="t"/>
              <v:fill type="solid"/>
            </v:shape>
            <v:shape style="position:absolute;left:5170;top:8066;width:301;height:152" coordorigin="5170,8066" coordsize="301,152" path="m5461,8138l5459,8138,5459,8146,5461,8146,5461,8138xe" filled="true" fillcolor="#000000" stroked="false">
              <v:path arrowok="t"/>
              <v:fill type="solid"/>
            </v:shape>
            <v:shape style="position:absolute;left:5170;top:8066;width:301;height:152" coordorigin="5170,8066" coordsize="301,152" path="m5341,8066l5338,8067,5335,8072,5336,8075,5451,8142,5459,8138,5461,8138,5461,8137,5462,8137,5341,806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9.200012pt;margin-top:403.559998pt;width:15.05pt;height:7.6pt;mso-position-horizontal-relative:page;mso-position-vertical-relative:page;z-index:-23488" coordorigin="8984,8071" coordsize="301,152">
            <v:shape style="position:absolute;left:8984;top:8071;width:301;height:152" coordorigin="8984,8071" coordsize="301,152" path="m9265,8147l9150,8214,9149,8217,9152,8222,9155,8223,9276,8152,9275,8152,9275,8151,9273,8151,9265,8147xe" filled="true" fillcolor="#000000" stroked="false">
              <v:path arrowok="t"/>
              <v:fill type="solid"/>
            </v:shape>
            <v:shape style="position:absolute;left:8984;top:8071;width:301;height:152" coordorigin="8984,8071" coordsize="301,152" path="m9257,8142l8984,8142,8984,8152,9256,8152,9265,8147,9257,8142xe" filled="true" fillcolor="#000000" stroked="false">
              <v:path arrowok="t"/>
              <v:fill type="solid"/>
            </v:shape>
            <v:shape style="position:absolute;left:8984;top:8071;width:301;height:152" coordorigin="8984,8071" coordsize="301,152" path="m9276,8142l9275,8142,9275,8152,9276,8152,9285,8147,9276,8142xe" filled="true" fillcolor="#000000" stroked="false">
              <v:path arrowok="t"/>
              <v:fill type="solid"/>
            </v:shape>
            <v:shape style="position:absolute;left:8984;top:8071;width:301;height:152" coordorigin="8984,8071" coordsize="301,152" path="m9273,8143l9265,8147,9273,8151,9273,8143xe" filled="true" fillcolor="#000000" stroked="false">
              <v:path arrowok="t"/>
              <v:fill type="solid"/>
            </v:shape>
            <v:shape style="position:absolute;left:8984;top:8071;width:301;height:152" coordorigin="8984,8071" coordsize="301,152" path="m9275,8143l9273,8143,9273,8151,9275,8151,9275,8143xe" filled="true" fillcolor="#000000" stroked="false">
              <v:path arrowok="t"/>
              <v:fill type="solid"/>
            </v:shape>
            <v:shape style="position:absolute;left:8984;top:8071;width:301;height:152" coordorigin="8984,8071" coordsize="301,152" path="m9155,8071l9152,8072,9149,8077,9150,8080,9265,8147,9273,8143,9275,8143,9275,8142,9276,8142,9155,8071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3814"/>
        <w:gridCol w:w="3815"/>
      </w:tblGrid>
      <w:tr>
        <w:trPr>
          <w:trHeight w:val="2155" w:hRule="exact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Bugünlerde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  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Tek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başınıza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yıkanıyor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538" w:val="left" w:leader="none"/>
                <w:tab w:pos="2195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0" w:lineRule="auto" w:before="192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539" w:right="325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 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Tek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başınıza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yataktan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kalkıyor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539" w:val="left" w:leader="none"/>
                <w:tab w:pos="2195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20" w:val="left" w:leader="none"/>
              </w:tabs>
              <w:spacing w:line="240" w:lineRule="auto" w:before="190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721" w:hRule="exact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0" w:right="655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2"/>
              </w:rPr>
              <w:t>3&amp;4)</w:t>
            </w:r>
            <w:r>
              <w:rPr>
                <w:rFonts w:ascii="Times New Roman" w:hAnsi="Times New Roman"/>
                <w:b/>
                <w:i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yaptığınızda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düşebilirsiniz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diye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ne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endişelenirsiniz?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19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1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20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20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20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20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2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20" w:hRule="exact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0" w:right="334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3&amp;4)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yapmazsınız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çünkü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düşme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olasılığınıza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karşı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719" w:val="left" w:leader="none"/>
              </w:tabs>
              <w:spacing w:line="252" w:lineRule="exact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719" w:val="left" w:leader="none"/>
              </w:tabs>
              <w:spacing w:line="252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719" w:val="left" w:leader="none"/>
              </w:tabs>
              <w:spacing w:line="240" w:lineRule="auto" w:before="1" w:after="0"/>
              <w:ind w:left="995" w:right="1201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719" w:val="left" w:leader="none"/>
              </w:tabs>
              <w:spacing w:line="252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52" w:lineRule="exact"/>
              <w:ind w:right="42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20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20" w:val="left" w:leader="none"/>
              </w:tabs>
              <w:spacing w:line="240" w:lineRule="auto" w:before="1" w:after="0"/>
              <w:ind w:left="995" w:right="1201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left="20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</w:tr>
      <w:tr>
        <w:trPr>
          <w:trHeight w:val="2203" w:hRule="exact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0" w:right="838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(Aktivite3&amp;4)</w:t>
            </w:r>
            <w:r>
              <w:rPr>
                <w:rFonts w:ascii="Times New Roman" w:hAnsi="Times New Roman"/>
                <w:b/>
                <w:i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başka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mı?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39" w:val="left" w:leader="none"/>
                <w:tab w:pos="1383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40" w:lineRule="auto" w:before="13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2" w:lineRule="exact" w:before="1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</w:t>
            </w:r>
          </w:p>
          <w:p>
            <w:pPr>
              <w:pStyle w:val="TableParagraph"/>
              <w:spacing w:line="240" w:lineRule="auto" w:before="13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40" w:val="left" w:leader="none"/>
                <w:tab w:pos="1384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40" w:lineRule="auto" w:before="13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2" w:lineRule="exact" w:before="1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5" w:lineRule="auto"/>
              <w:ind w:left="1007" w:right="974" w:hanging="8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947" w:hRule="exact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0" w:right="51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E.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2"/>
              </w:rPr>
              <w:t>3&amp;4)</w:t>
            </w:r>
            <w:r>
              <w:rPr>
                <w:rFonts w:ascii="Times New Roman" w:hAnsi="Times New Roman"/>
                <w:b/>
                <w:i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nelerdir?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52" w:lineRule="exact" w:before="9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………………………….</w:t>
            </w:r>
          </w:p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40" w:lineRule="auto" w:before="9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 w:before="1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………………………….</w:t>
            </w:r>
          </w:p>
          <w:p>
            <w:pPr>
              <w:pStyle w:val="TableParagraph"/>
              <w:spacing w:line="240" w:lineRule="auto" w:before="8"/>
              <w:ind w:right="7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656" w:hRule="exact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0" w:right="716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F.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Beş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yıl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öncesi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karşılaştırdığınızda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3&amp;4)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2"/>
                <w:szCs w:val="22"/>
              </w:rPr>
              <w:t>……….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yaptığınızı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söyleyebilir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misiniz?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59" w:val="left" w:leader="none"/>
              </w:tabs>
              <w:spacing w:line="240" w:lineRule="auto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9" w:val="left" w:leader="none"/>
              </w:tabs>
              <w:spacing w:line="240" w:lineRule="auto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9" w:val="left" w:leader="none"/>
              </w:tabs>
              <w:spacing w:line="252" w:lineRule="exact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817" w:top="1500" w:bottom="1000" w:left="660" w:right="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34.399994pt;margin-top:395.809998pt;width:15.05pt;height:7.6pt;mso-position-horizontal-relative:page;mso-position-vertical-relative:page;z-index:-23368" coordorigin="4688,7916" coordsize="301,152">
            <v:shape style="position:absolute;left:4688;top:7916;width:301;height:152" coordorigin="4688,7916" coordsize="301,152" path="m4969,7992l4854,8059,4853,8062,4856,8067,4859,8068,4980,7997,4979,7997,4979,7996,4977,7996,4969,7992xe" filled="true" fillcolor="#000000" stroked="false">
              <v:path arrowok="t"/>
              <v:fill type="solid"/>
            </v:shape>
            <v:shape style="position:absolute;left:4688;top:7916;width:301;height:152" coordorigin="4688,7916" coordsize="301,152" path="m4961,7987l4688,7987,4688,7997,4960,7997,4969,7992,4961,7987xe" filled="true" fillcolor="#000000" stroked="false">
              <v:path arrowok="t"/>
              <v:fill type="solid"/>
            </v:shape>
            <v:shape style="position:absolute;left:4688;top:7916;width:301;height:152" coordorigin="4688,7916" coordsize="301,152" path="m4980,7987l4979,7987,4979,7997,4980,7997,4989,7992,4980,7987xe" filled="true" fillcolor="#000000" stroked="false">
              <v:path arrowok="t"/>
              <v:fill type="solid"/>
            </v:shape>
            <v:shape style="position:absolute;left:4688;top:7916;width:301;height:152" coordorigin="4688,7916" coordsize="301,152" path="m4977,7988l4969,7992,4977,7996,4977,7988xe" filled="true" fillcolor="#000000" stroked="false">
              <v:path arrowok="t"/>
              <v:fill type="solid"/>
            </v:shape>
            <v:shape style="position:absolute;left:4688;top:7916;width:301;height:152" coordorigin="4688,7916" coordsize="301,152" path="m4979,7988l4977,7988,4977,7996,4979,7996,4979,7988xe" filled="true" fillcolor="#000000" stroked="false">
              <v:path arrowok="t"/>
              <v:fill type="solid"/>
            </v:shape>
            <v:shape style="position:absolute;left:4688;top:7916;width:301;height:152" coordorigin="4688,7916" coordsize="301,152" path="m4859,7916l4856,7917,4853,7922,4854,7925,4969,7992,4977,7988,4979,7988,4979,7987,4980,7987,4859,79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5.75pt;margin-top:396.059998pt;width:15.05pt;height:7.6pt;mso-position-horizontal-relative:page;mso-position-vertical-relative:page;z-index:-23344" coordorigin="8515,7921" coordsize="301,152">
            <v:shape style="position:absolute;left:8515;top:7921;width:301;height:152" coordorigin="8515,7921" coordsize="301,152" path="m8796,7997l8681,8064,8680,8067,8683,8072,8686,8073,8807,8002,8806,8002,8806,8001,8804,8001,8796,7997xe" filled="true" fillcolor="#000000" stroked="false">
              <v:path arrowok="t"/>
              <v:fill type="solid"/>
            </v:shape>
            <v:shape style="position:absolute;left:8515;top:7921;width:301;height:152" coordorigin="8515,7921" coordsize="301,152" path="m8788,7992l8515,7992,8515,8002,8787,8002,8796,7997,8788,7992xe" filled="true" fillcolor="#000000" stroked="false">
              <v:path arrowok="t"/>
              <v:fill type="solid"/>
            </v:shape>
            <v:shape style="position:absolute;left:8515;top:7921;width:301;height:152" coordorigin="8515,7921" coordsize="301,152" path="m8807,7992l8806,7992,8806,8002,8807,8002,8816,7997,8807,7992xe" filled="true" fillcolor="#000000" stroked="false">
              <v:path arrowok="t"/>
              <v:fill type="solid"/>
            </v:shape>
            <v:shape style="position:absolute;left:8515;top:7921;width:301;height:152" coordorigin="8515,7921" coordsize="301,152" path="m8804,7993l8796,7997,8804,8001,8804,7993xe" filled="true" fillcolor="#000000" stroked="false">
              <v:path arrowok="t"/>
              <v:fill type="solid"/>
            </v:shape>
            <v:shape style="position:absolute;left:8515;top:7921;width:301;height:152" coordorigin="8515,7921" coordsize="301,152" path="m8806,7993l8804,7993,8804,8001,8806,8001,8806,7993xe" filled="true" fillcolor="#000000" stroked="false">
              <v:path arrowok="t"/>
              <v:fill type="solid"/>
            </v:shape>
            <v:shape style="position:absolute;left:8515;top:7921;width:301;height:152" coordorigin="8515,7921" coordsize="301,152" path="m8686,7921l8683,7922,8680,7927,8681,7930,8796,7997,8804,7993,8806,7993,8806,7992,8807,7992,8686,7921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3826"/>
        <w:gridCol w:w="4112"/>
      </w:tblGrid>
      <w:tr>
        <w:trPr>
          <w:trHeight w:val="2016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Bugünlerde: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2" w:lineRule="exact"/>
              <w:ind w:left="539" w:right="96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  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Egzersiz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amaçlı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yürü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yor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649" w:val="left" w:leader="none"/>
                <w:tab w:pos="2305" w:val="left" w:leader="none"/>
              </w:tabs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Evet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0" w:lineRule="auto" w:before="192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exact"/>
              <w:ind w:left="541" w:right="545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  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Zemin</w:t>
            </w:r>
            <w:r>
              <w:rPr>
                <w:rFonts w:ascii="Times New Roman" w:hAnsi="Times New Roman"/>
                <w:b/>
                <w:sz w:val="22"/>
              </w:rPr>
              <w:t> k</w:t>
            </w:r>
            <w:r>
              <w:rPr>
                <w:rFonts w:ascii="Times New Roman" w:hAnsi="Times New Roman"/>
                <w:b/>
                <w:sz w:val="22"/>
              </w:rPr>
              <w:t>aygan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olduğunda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dışarı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çıkıyor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541" w:val="left" w:leader="none"/>
                <w:tab w:pos="2197" w:val="left" w:leader="none"/>
              </w:tabs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8" w:val="left" w:leader="none"/>
              </w:tabs>
              <w:spacing w:line="200" w:lineRule="atLeast"/>
              <w:ind w:left="6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21" w:val="left" w:leader="none"/>
              </w:tabs>
              <w:spacing w:line="240" w:lineRule="auto" w:before="191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719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59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B. </w:t>
            </w:r>
            <w:r>
              <w:rPr>
                <w:rFonts w:ascii="Times New Roman" w:hAns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5&amp;6)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yaptığınızda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düşebilirsiniz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diye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ne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endişelenirsiniz?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719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719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719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719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0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22" w:val="left" w:leader="none"/>
              </w:tabs>
              <w:spacing w:line="240" w:lineRule="auto" w:before="0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22" w:val="left" w:leader="none"/>
              </w:tabs>
              <w:spacing w:line="240" w:lineRule="auto" w:before="2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22" w:val="left" w:leader="none"/>
              </w:tabs>
              <w:spacing w:line="250" w:lineRule="exact" w:before="1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1"/>
                <w:sz w:val="22"/>
              </w:rPr>
              <w:t> endişelenirim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22" w:val="left" w:leader="none"/>
              </w:tabs>
              <w:spacing w:line="244" w:lineRule="exact" w:before="0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19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9" w:right="202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5&amp;6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yapmazsınız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çünkü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düşme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olasılığınıza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karşı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…….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719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719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719" w:val="left" w:leader="none"/>
              </w:tabs>
              <w:spacing w:line="240" w:lineRule="auto" w:before="1" w:after="0"/>
              <w:ind w:left="995" w:right="1213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719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right="43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22" w:val="left" w:leader="none"/>
              </w:tabs>
              <w:spacing w:line="240" w:lineRule="auto" w:before="0" w:after="0"/>
              <w:ind w:left="998" w:right="0" w:hanging="6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22" w:val="left" w:leader="none"/>
              </w:tabs>
              <w:spacing w:line="252" w:lineRule="exact" w:before="1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22" w:val="left" w:leader="none"/>
              </w:tabs>
              <w:spacing w:line="240" w:lineRule="auto" w:before="0" w:after="0"/>
              <w:ind w:left="998" w:right="1497" w:hanging="6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22" w:val="left" w:leader="none"/>
              </w:tabs>
              <w:spacing w:line="240" w:lineRule="auto" w:before="1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left="59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</w:tr>
      <w:tr>
        <w:trPr>
          <w:trHeight w:val="2480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78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5&amp;6)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başka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mı?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539" w:val="left" w:leader="none"/>
                <w:tab w:pos="1383" w:val="left" w:leader="none"/>
              </w:tabs>
              <w:spacing w:line="240" w:lineRule="auto" w:before="16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52" w:lineRule="exact" w:before="13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40" w:lineRule="auto" w:before="1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</w:t>
            </w:r>
          </w:p>
          <w:p>
            <w:pPr>
              <w:pStyle w:val="TableParagraph"/>
              <w:spacing w:line="240" w:lineRule="auto" w:before="13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542" w:val="left" w:leader="none"/>
              </w:tabs>
              <w:spacing w:line="240" w:lineRule="auto" w:before="0" w:after="0"/>
              <w:ind w:left="54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542" w:val="left" w:leader="none"/>
                <w:tab w:pos="1385" w:val="left" w:leader="none"/>
              </w:tabs>
              <w:spacing w:line="240" w:lineRule="auto" w:before="16" w:after="0"/>
              <w:ind w:left="54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52" w:lineRule="exact" w:before="13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40" w:lineRule="auto" w:before="1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</w:t>
            </w:r>
          </w:p>
          <w:p>
            <w:pPr>
              <w:pStyle w:val="TableParagraph"/>
              <w:spacing w:line="240" w:lineRule="auto" w:before="13"/>
              <w:ind w:left="10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2259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45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5&amp;6)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nelerdir?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40" w:lineRule="auto" w:before="9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………………………….</w:t>
            </w:r>
          </w:p>
          <w:p>
            <w:pPr>
              <w:pStyle w:val="TableParagraph"/>
              <w:spacing w:line="240" w:lineRule="auto" w:before="8"/>
              <w:ind w:left="9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40" w:lineRule="auto" w:before="7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40" w:lineRule="auto" w:before="1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40" w:lineRule="auto" w:before="1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…………………….</w:t>
            </w:r>
          </w:p>
          <w:p>
            <w:pPr>
              <w:pStyle w:val="TableParagraph"/>
              <w:spacing w:line="240" w:lineRule="auto" w:before="6"/>
              <w:ind w:right="10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635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94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F.  </w:t>
            </w:r>
            <w:r>
              <w:rPr>
                <w:rFonts w:ascii="Times New Roman" w:hAnsi="Times New Roman"/>
                <w:b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Beş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öncesi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karşılaştırdığınızda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5&amp;6)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459" w:right="8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……….yaptığınızı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söyleyebilir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misiniz?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59" w:val="left" w:leader="none"/>
              </w:tabs>
              <w:spacing w:line="240" w:lineRule="auto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59" w:val="left" w:leader="none"/>
              </w:tabs>
              <w:spacing w:line="252" w:lineRule="exact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az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62" w:val="left" w:leader="none"/>
              </w:tabs>
              <w:spacing w:line="240" w:lineRule="auto" w:before="0" w:after="0"/>
              <w:ind w:left="36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62" w:val="left" w:leader="none"/>
              </w:tabs>
              <w:spacing w:line="252" w:lineRule="exact" w:before="1" w:after="0"/>
              <w:ind w:left="36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62" w:val="left" w:leader="none"/>
              </w:tabs>
              <w:spacing w:line="252" w:lineRule="exact" w:before="0" w:after="0"/>
              <w:ind w:left="36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817" w:top="1500" w:bottom="1000" w:left="24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34.399994pt;margin-top:395.76001pt;width:15.05pt;height:7.6pt;mso-position-horizontal-relative:page;mso-position-vertical-relative:page;z-index:-23224" coordorigin="4688,7915" coordsize="301,152">
            <v:shape style="position:absolute;left:4688;top:7915;width:301;height:152" coordorigin="4688,7915" coordsize="301,152" path="m4969,7991l4854,8058,4853,8061,4856,8066,4859,8067,4980,7996,4979,7996,4979,7995,4977,7995,4969,7991xe" filled="true" fillcolor="#000000" stroked="false">
              <v:path arrowok="t"/>
              <v:fill type="solid"/>
            </v:shape>
            <v:shape style="position:absolute;left:4688;top:7915;width:301;height:152" coordorigin="4688,7915" coordsize="301,152" path="m4961,7986l4688,7986,4688,7996,4960,7996,4969,7991,4961,7986xe" filled="true" fillcolor="#000000" stroked="false">
              <v:path arrowok="t"/>
              <v:fill type="solid"/>
            </v:shape>
            <v:shape style="position:absolute;left:4688;top:7915;width:301;height:152" coordorigin="4688,7915" coordsize="301,152" path="m4980,7986l4979,7986,4979,7996,4980,7996,4989,7991,4980,7986xe" filled="true" fillcolor="#000000" stroked="false">
              <v:path arrowok="t"/>
              <v:fill type="solid"/>
            </v:shape>
            <v:shape style="position:absolute;left:4688;top:7915;width:301;height:152" coordorigin="4688,7915" coordsize="301,152" path="m4977,7987l4969,7991,4977,7995,4977,7987xe" filled="true" fillcolor="#000000" stroked="false">
              <v:path arrowok="t"/>
              <v:fill type="solid"/>
            </v:shape>
            <v:shape style="position:absolute;left:4688;top:7915;width:301;height:152" coordorigin="4688,7915" coordsize="301,152" path="m4979,7987l4977,7987,4977,7995,4979,7995,4979,7987xe" filled="true" fillcolor="#000000" stroked="false">
              <v:path arrowok="t"/>
              <v:fill type="solid"/>
            </v:shape>
            <v:shape style="position:absolute;left:4688;top:7915;width:301;height:152" coordorigin="4688,7915" coordsize="301,152" path="m4859,7915l4856,7916,4853,7921,4854,7924,4969,7991,4977,7987,4979,7987,4979,7986,4980,7986,4859,79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9.950012pt;margin-top:396.01001pt;width:15.05pt;height:7.6pt;mso-position-horizontal-relative:page;mso-position-vertical-relative:page;z-index:-23200" coordorigin="8799,7920" coordsize="301,152">
            <v:shape style="position:absolute;left:8799;top:7920;width:301;height:152" coordorigin="8799,7920" coordsize="301,152" path="m9080,7996l8965,8063,8964,8066,8967,8071,8970,8072,9091,8001,9090,8001,9090,8000,9088,8000,9080,7996xe" filled="true" fillcolor="#000000" stroked="false">
              <v:path arrowok="t"/>
              <v:fill type="solid"/>
            </v:shape>
            <v:shape style="position:absolute;left:8799;top:7920;width:301;height:152" coordorigin="8799,7920" coordsize="301,152" path="m9072,7991l8799,7991,8799,8001,9071,8001,9080,7996,9072,7991xe" filled="true" fillcolor="#000000" stroked="false">
              <v:path arrowok="t"/>
              <v:fill type="solid"/>
            </v:shape>
            <v:shape style="position:absolute;left:8799;top:7920;width:301;height:152" coordorigin="8799,7920" coordsize="301,152" path="m9091,7991l9090,7991,9090,8001,9091,8001,9100,7996,9091,7991xe" filled="true" fillcolor="#000000" stroked="false">
              <v:path arrowok="t"/>
              <v:fill type="solid"/>
            </v:shape>
            <v:shape style="position:absolute;left:8799;top:7920;width:301;height:152" coordorigin="8799,7920" coordsize="301,152" path="m9088,7992l9080,7996,9088,8000,9088,7992xe" filled="true" fillcolor="#000000" stroked="false">
              <v:path arrowok="t"/>
              <v:fill type="solid"/>
            </v:shape>
            <v:shape style="position:absolute;left:8799;top:7920;width:301;height:152" coordorigin="8799,7920" coordsize="301,152" path="m9090,7992l9088,7992,9088,8000,9090,8000,9090,7992xe" filled="true" fillcolor="#000000" stroked="false">
              <v:path arrowok="t"/>
              <v:fill type="solid"/>
            </v:shape>
            <v:shape style="position:absolute;left:8799;top:7920;width:301;height:152" coordorigin="8799,7920" coordsize="301,152" path="m8970,7920l8967,7921,8964,7926,8965,7929,9080,7996,9088,7992,9090,7992,9090,7991,9091,7991,8970,7920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4112"/>
        <w:gridCol w:w="4112"/>
      </w:tblGrid>
      <w:tr>
        <w:trPr>
          <w:trHeight w:val="2146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Bugünlerde: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2" w:lineRule="exact"/>
              <w:ind w:left="539" w:right="98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  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arkadaş</w:t>
            </w:r>
            <w:r>
              <w:rPr>
                <w:rFonts w:ascii="Times New Roman" w:hAnsi="Times New Roman"/>
                <w:b/>
                <w:sz w:val="22"/>
              </w:rPr>
              <w:t> ya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akrabanızı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ziyaret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ediyor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538" w:val="left" w:leader="none"/>
                <w:tab w:pos="2194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0" w:lineRule="auto" w:before="190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47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  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Baş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seviyeniz üzerindeki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bir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şeye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uzanıyor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538" w:val="left" w:leader="none"/>
                <w:tab w:pos="2195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0" w:lineRule="auto" w:before="192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719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65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7&amp;8)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yaptığınızda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düşebilirsiniz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diye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ne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endişelenirsiniz?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719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719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719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719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18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720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720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720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720" w:val="left" w:leader="none"/>
              </w:tabs>
              <w:spacing w:line="250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0" w:lineRule="auto" w:before="4"/>
              <w:ind w:left="23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19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17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7&amp;8)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yapmazsınız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çünkü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düşme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olasılığınıza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karşı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719" w:val="left" w:leader="none"/>
              </w:tabs>
              <w:spacing w:line="252" w:lineRule="exact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719" w:val="left" w:leader="none"/>
              </w:tabs>
              <w:spacing w:line="252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719" w:val="left" w:leader="none"/>
              </w:tabs>
              <w:spacing w:line="240" w:lineRule="auto" w:before="1" w:after="0"/>
              <w:ind w:left="995" w:right="1499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719" w:val="left" w:leader="none"/>
              </w:tabs>
              <w:spacing w:line="252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52" w:lineRule="exact"/>
              <w:ind w:right="72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720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720" w:val="left" w:leader="none"/>
              </w:tabs>
              <w:spacing w:line="240" w:lineRule="auto" w:before="1" w:after="0"/>
              <w:ind w:left="995" w:right="1499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left="59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</w:tr>
      <w:tr>
        <w:trPr>
          <w:trHeight w:val="2338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63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7&amp;8)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başka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mı?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539" w:val="left" w:leader="none"/>
                <w:tab w:pos="1383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40" w:lineRule="auto" w:before="13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 w:before="1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</w:t>
            </w:r>
          </w:p>
          <w:p>
            <w:pPr>
              <w:pStyle w:val="TableParagraph"/>
              <w:spacing w:line="240" w:lineRule="auto" w:before="16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539" w:val="left" w:leader="none"/>
                <w:tab w:pos="1383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52" w:lineRule="exact" w:before="16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</w:t>
            </w:r>
          </w:p>
          <w:p>
            <w:pPr>
              <w:pStyle w:val="TableParagraph"/>
              <w:spacing w:line="240" w:lineRule="auto" w:before="16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2554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31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7&amp;8)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nelerdir?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 …………................</w:t>
            </w:r>
          </w:p>
          <w:p>
            <w:pPr>
              <w:pStyle w:val="TableParagraph"/>
              <w:spacing w:line="240" w:lineRule="auto" w:before="6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40" w:lineRule="auto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…………………….</w:t>
            </w:r>
          </w:p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8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40" w:lineRule="auto" w:before="8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52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…………………….</w:t>
            </w:r>
          </w:p>
          <w:p>
            <w:pPr>
              <w:pStyle w:val="TableParagraph"/>
              <w:spacing w:line="240" w:lineRule="auto" w:before="6"/>
              <w:ind w:right="10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581" w:hRule="exac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9" w:right="34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F.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Beş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yıl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öncesi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karşılaştırdığınızda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(Aktivite7&amp;8)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…………..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yaptığınızı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söyleyebilir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misiniz?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59" w:val="left" w:leader="none"/>
              </w:tabs>
              <w:spacing w:line="240" w:lineRule="auto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59" w:val="left" w:leader="none"/>
              </w:tabs>
              <w:spacing w:line="252" w:lineRule="exact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817" w:top="1500" w:bottom="1000" w:left="38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41.5pt;margin-top:403.209991pt;width:15.05pt;height:7.6pt;mso-position-horizontal-relative:page;mso-position-vertical-relative:page;z-index:-23080" coordorigin="4830,8064" coordsize="301,152">
            <v:shape style="position:absolute;left:4830;top:8064;width:301;height:152" coordorigin="4830,8064" coordsize="301,152" path="m5111,8140l4996,8207,4995,8210,4998,8215,5001,8216,5122,8145,5121,8145,5121,8144,5119,8144,5111,8140xe" filled="true" fillcolor="#000000" stroked="false">
              <v:path arrowok="t"/>
              <v:fill type="solid"/>
            </v:shape>
            <v:shape style="position:absolute;left:4830;top:8064;width:301;height:152" coordorigin="4830,8064" coordsize="301,152" path="m5103,8135l4830,8135,4830,8145,5102,8145,5111,8140,5103,8135xe" filled="true" fillcolor="#000000" stroked="false">
              <v:path arrowok="t"/>
              <v:fill type="solid"/>
            </v:shape>
            <v:shape style="position:absolute;left:4830;top:8064;width:301;height:152" coordorigin="4830,8064" coordsize="301,152" path="m5122,8135l5121,8135,5121,8145,5122,8145,5131,8140,5122,8135xe" filled="true" fillcolor="#000000" stroked="false">
              <v:path arrowok="t"/>
              <v:fill type="solid"/>
            </v:shape>
            <v:shape style="position:absolute;left:4830;top:8064;width:301;height:152" coordorigin="4830,8064" coordsize="301,152" path="m5119,8136l5111,8140,5119,8144,5119,8136xe" filled="true" fillcolor="#000000" stroked="false">
              <v:path arrowok="t"/>
              <v:fill type="solid"/>
            </v:shape>
            <v:shape style="position:absolute;left:4830;top:8064;width:301;height:152" coordorigin="4830,8064" coordsize="301,152" path="m5121,8136l5119,8136,5119,8144,5121,8144,5121,8136xe" filled="true" fillcolor="#000000" stroked="false">
              <v:path arrowok="t"/>
              <v:fill type="solid"/>
            </v:shape>
            <v:shape style="position:absolute;left:4830;top:8064;width:301;height:152" coordorigin="4830,8064" coordsize="301,152" path="m5001,8064l4998,8065,4995,8070,4996,8073,5111,8140,5119,8136,5121,8136,5121,8135,5122,8135,5001,80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5.75pt;margin-top:403.459991pt;width:15.05pt;height:7.6pt;mso-position-horizontal-relative:page;mso-position-vertical-relative:page;z-index:-23056" coordorigin="8515,8069" coordsize="301,152">
            <v:shape style="position:absolute;left:8515;top:8069;width:301;height:152" coordorigin="8515,8069" coordsize="301,152" path="m8796,8145l8681,8212,8680,8215,8683,8220,8686,8221,8807,8150,8806,8150,8806,8149,8804,8149,8796,8145xe" filled="true" fillcolor="#000000" stroked="false">
              <v:path arrowok="t"/>
              <v:fill type="solid"/>
            </v:shape>
            <v:shape style="position:absolute;left:8515;top:8069;width:301;height:152" coordorigin="8515,8069" coordsize="301,152" path="m8788,8140l8515,8140,8515,8150,8787,8150,8796,8145,8788,8140xe" filled="true" fillcolor="#000000" stroked="false">
              <v:path arrowok="t"/>
              <v:fill type="solid"/>
            </v:shape>
            <v:shape style="position:absolute;left:8515;top:8069;width:301;height:152" coordorigin="8515,8069" coordsize="301,152" path="m8807,8140l8806,8140,8806,8150,8807,8150,8816,8145,8807,8140xe" filled="true" fillcolor="#000000" stroked="false">
              <v:path arrowok="t"/>
              <v:fill type="solid"/>
            </v:shape>
            <v:shape style="position:absolute;left:8515;top:8069;width:301;height:152" coordorigin="8515,8069" coordsize="301,152" path="m8804,8141l8796,8145,8804,8149,8804,8141xe" filled="true" fillcolor="#000000" stroked="false">
              <v:path arrowok="t"/>
              <v:fill type="solid"/>
            </v:shape>
            <v:shape style="position:absolute;left:8515;top:8069;width:301;height:152" coordorigin="8515,8069" coordsize="301,152" path="m8806,8141l8804,8141,8804,8149,8806,8149,8806,8141xe" filled="true" fillcolor="#000000" stroked="false">
              <v:path arrowok="t"/>
              <v:fill type="solid"/>
            </v:shape>
            <v:shape style="position:absolute;left:8515;top:8069;width:301;height:152" coordorigin="8515,8069" coordsize="301,152" path="m8686,8069l8683,8070,8680,8075,8681,8078,8796,8145,8804,8141,8806,8141,8806,8140,8807,8140,8686,8069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3684"/>
        <w:gridCol w:w="4398"/>
      </w:tblGrid>
      <w:tr>
        <w:trPr>
          <w:trHeight w:val="2014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.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Bugünlerde: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2" w:lineRule="exact"/>
              <w:ind w:left="538" w:right="67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  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Kalabalık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yere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gidiyor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538" w:val="left" w:leader="none"/>
                <w:tab w:pos="2195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8" w:val="left" w:leader="none"/>
              </w:tabs>
              <w:spacing w:line="200" w:lineRule="atLeast"/>
              <w:ind w:left="6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0" w:lineRule="auto" w:before="191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541" w:right="842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Dışarıda 500 </w:t>
            </w:r>
            <w:r>
              <w:rPr>
                <w:rFonts w:ascii="Times New Roman" w:hAnsi="Times New Roman"/>
                <w:b/>
                <w:sz w:val="22"/>
              </w:rPr>
              <w:t>m</w:t>
            </w:r>
            <w:r>
              <w:rPr>
                <w:rFonts w:ascii="Times New Roman" w:hAnsi="Times New Roman"/>
                <w:b/>
                <w:sz w:val="22"/>
              </w:rPr>
              <w:t>etreden fazla yol</w:t>
            </w:r>
            <w:r>
              <w:rPr>
                <w:rFonts w:ascii="Times New Roman" w:hAnsi="Times New Roman"/>
                <w:b/>
                <w:sz w:val="22"/>
              </w:rPr>
              <w:t> yürüyor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541" w:val="left" w:leader="none"/>
                <w:tab w:pos="2197" w:val="left" w:leader="none"/>
              </w:tabs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tabs>
                <w:tab w:pos="2558" w:val="left" w:leader="none"/>
              </w:tabs>
              <w:spacing w:line="200" w:lineRule="atLeast"/>
              <w:ind w:left="6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22" w:val="left" w:leader="none"/>
              </w:tabs>
              <w:spacing w:line="240" w:lineRule="auto" w:before="190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61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1" w:right="71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9&amp;10)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yaptığınızda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düşebilirsiniz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diye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ne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endişelenirsiniz?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719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719" w:val="left" w:leader="none"/>
              </w:tabs>
              <w:spacing w:line="240" w:lineRule="auto" w:before="2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719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719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18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722" w:val="left" w:leader="none"/>
              </w:tabs>
              <w:spacing w:line="240" w:lineRule="auto" w:before="0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722" w:val="left" w:leader="none"/>
              </w:tabs>
              <w:spacing w:line="240" w:lineRule="auto" w:before="2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722" w:val="left" w:leader="none"/>
              </w:tabs>
              <w:spacing w:line="250" w:lineRule="exact" w:before="1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1"/>
                <w:sz w:val="22"/>
              </w:rPr>
              <w:t> endişelenirim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722" w:val="left" w:leader="none"/>
              </w:tabs>
              <w:spacing w:line="244" w:lineRule="exact" w:before="0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20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1" w:right="23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9&amp;10)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yapmazsınız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çünkü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düşme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olasılığınıza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karşı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…..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719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719" w:val="left" w:leader="none"/>
              </w:tabs>
              <w:spacing w:line="252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719" w:val="left" w:leader="none"/>
              </w:tabs>
              <w:spacing w:line="240" w:lineRule="auto" w:before="0" w:after="0"/>
              <w:ind w:left="995" w:right="1072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719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right="29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722" w:val="left" w:leader="none"/>
              </w:tabs>
              <w:spacing w:line="246" w:lineRule="exact" w:before="0" w:after="0"/>
              <w:ind w:left="998" w:right="0" w:hanging="6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722" w:val="left" w:leader="none"/>
              </w:tabs>
              <w:spacing w:line="240" w:lineRule="auto" w:before="1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722" w:val="left" w:leader="none"/>
              </w:tabs>
              <w:spacing w:line="240" w:lineRule="auto" w:before="1" w:after="0"/>
              <w:ind w:left="998" w:right="1783" w:hanging="6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722" w:val="left" w:leader="none"/>
              </w:tabs>
              <w:spacing w:line="240" w:lineRule="auto" w:before="1" w:after="0"/>
              <w:ind w:left="72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left="31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</w:tr>
      <w:tr>
        <w:trPr>
          <w:trHeight w:val="2203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1" w:right="69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9&amp;10)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başka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mı?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539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539" w:val="left" w:leader="none"/>
                <w:tab w:pos="1383" w:val="left" w:leader="none"/>
              </w:tabs>
              <w:spacing w:line="240" w:lineRule="auto" w:before="13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52" w:lineRule="exact" w:before="16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</w:t>
            </w:r>
          </w:p>
          <w:p>
            <w:pPr>
              <w:pStyle w:val="TableParagraph"/>
              <w:spacing w:line="252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</w:t>
            </w:r>
          </w:p>
          <w:p>
            <w:pPr>
              <w:pStyle w:val="TableParagraph"/>
              <w:spacing w:line="255" w:lineRule="auto"/>
              <w:ind w:left="1006" w:right="844" w:hanging="8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542" w:val="left" w:leader="none"/>
              </w:tabs>
              <w:spacing w:line="240" w:lineRule="auto" w:before="0" w:after="0"/>
              <w:ind w:left="54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542" w:val="left" w:leader="none"/>
                <w:tab w:pos="1385" w:val="left" w:leader="none"/>
              </w:tabs>
              <w:spacing w:line="240" w:lineRule="auto" w:before="13" w:after="0"/>
              <w:ind w:left="54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52" w:lineRule="exact" w:before="16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…………………………………………………</w:t>
            </w:r>
          </w:p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…………………………………………………</w:t>
            </w:r>
          </w:p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</w:t>
            </w:r>
          </w:p>
          <w:p>
            <w:pPr>
              <w:pStyle w:val="TableParagraph"/>
              <w:spacing w:line="240" w:lineRule="auto" w:before="16"/>
              <w:ind w:left="10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947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1" w:right="37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9&amp;10)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nelerdir?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52" w:lineRule="exact" w:before="9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5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</w:t>
            </w:r>
          </w:p>
          <w:p>
            <w:pPr>
              <w:pStyle w:val="TableParagraph"/>
              <w:spacing w:line="240" w:lineRule="auto" w:before="1"/>
              <w:ind w:left="-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……………………………….</w:t>
            </w:r>
          </w:p>
          <w:p>
            <w:pPr>
              <w:pStyle w:val="TableParagraph"/>
              <w:spacing w:line="240" w:lineRule="auto" w:before="6"/>
              <w:ind w:left="9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1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40" w:lineRule="auto" w:before="9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…………………………………………………</w:t>
            </w:r>
          </w:p>
          <w:p>
            <w:pPr>
              <w:pStyle w:val="TableParagraph"/>
              <w:spacing w:line="252" w:lineRule="exact" w:before="1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…………………………………………………</w:t>
            </w:r>
          </w:p>
          <w:p>
            <w:pPr>
              <w:pStyle w:val="TableParagraph"/>
              <w:spacing w:line="252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……………….</w:t>
            </w:r>
          </w:p>
          <w:p>
            <w:pPr>
              <w:pStyle w:val="TableParagraph"/>
              <w:spacing w:line="240" w:lineRule="auto" w:before="8"/>
              <w:ind w:right="13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598" w:hRule="exact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1" w:right="45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F.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Beş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yıl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öncesi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karşılaştırdığınızda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9&amp;10)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……….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yaptığınızı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söyleyebilir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misiniz?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59" w:val="left" w:leader="none"/>
              </w:tabs>
              <w:spacing w:line="240" w:lineRule="auto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59" w:val="left" w:leader="none"/>
              </w:tabs>
              <w:spacing w:line="252" w:lineRule="exact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59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62" w:val="left" w:leader="none"/>
              </w:tabs>
              <w:spacing w:line="240" w:lineRule="auto" w:before="0" w:after="0"/>
              <w:ind w:left="36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62" w:val="left" w:leader="none"/>
              </w:tabs>
              <w:spacing w:line="252" w:lineRule="exact" w:before="1" w:after="0"/>
              <w:ind w:left="36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62" w:val="left" w:leader="none"/>
              </w:tabs>
              <w:spacing w:line="252" w:lineRule="exact" w:before="0" w:after="0"/>
              <w:ind w:left="361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before="0"/>
        <w:ind w:left="839" w:right="0" w:firstLine="0"/>
        <w:jc w:val="left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t>7</w:t>
      </w:r>
    </w:p>
    <w:p>
      <w:pPr>
        <w:spacing w:after="0"/>
        <w:jc w:val="left"/>
        <w:rPr>
          <w:rFonts w:ascii="Calibri" w:hAnsi="Calibri" w:cs="Calibri" w:eastAsia="Calibri"/>
          <w:sz w:val="2"/>
          <w:szCs w:val="2"/>
        </w:rPr>
        <w:sectPr>
          <w:footerReference w:type="default" r:id="rId6"/>
          <w:pgSz w:w="12240" w:h="15840"/>
          <w:pgMar w:footer="0" w:header="0" w:top="1500" w:bottom="280" w:left="380" w:right="300"/>
        </w:sectPr>
      </w:pPr>
    </w:p>
    <w:p>
      <w:pPr>
        <w:spacing w:line="240" w:lineRule="auto" w:before="3"/>
        <w:rPr>
          <w:rFonts w:ascii="Calibri" w:hAnsi="Calibri" w:cs="Calibri" w:eastAsia="Calibri"/>
          <w:sz w:val="5"/>
          <w:szCs w:val="5"/>
        </w:rPr>
      </w:pPr>
      <w:r>
        <w:rPr/>
        <w:pict>
          <v:group style="position:absolute;margin-left:344.299988pt;margin-top:372.709991pt;width:15.05pt;height:7.6pt;mso-position-horizontal-relative:page;mso-position-vertical-relative:page;z-index:-22984" coordorigin="6886,7454" coordsize="301,152">
            <v:shape style="position:absolute;left:6886;top:7454;width:301;height:152" coordorigin="6886,7454" coordsize="301,152" path="m7167,7530l7052,7597,7051,7600,7053,7602,7054,7605,7057,7606,7178,7535,7177,7535,7177,7534,7175,7534,7167,7530xe" filled="true" fillcolor="#000000" stroked="false">
              <v:path arrowok="t"/>
              <v:fill type="solid"/>
            </v:shape>
            <v:shape style="position:absolute;left:6886;top:7454;width:301;height:152" coordorigin="6886,7454" coordsize="301,152" path="m7159,7525l6886,7525,6886,7535,7158,7535,7167,7530,7159,7525xe" filled="true" fillcolor="#000000" stroked="false">
              <v:path arrowok="t"/>
              <v:fill type="solid"/>
            </v:shape>
            <v:shape style="position:absolute;left:6886;top:7454;width:301;height:152" coordorigin="6886,7454" coordsize="301,152" path="m7178,7525l7177,7525,7177,7535,7178,7535,7187,7530,7178,7525xe" filled="true" fillcolor="#000000" stroked="false">
              <v:path arrowok="t"/>
              <v:fill type="solid"/>
            </v:shape>
            <v:shape style="position:absolute;left:6886;top:7454;width:301;height:152" coordorigin="6886,7454" coordsize="301,152" path="m7175,7526l7167,7530,7175,7534,7175,7526xe" filled="true" fillcolor="#000000" stroked="false">
              <v:path arrowok="t"/>
              <v:fill type="solid"/>
            </v:shape>
            <v:shape style="position:absolute;left:6886;top:7454;width:301;height:152" coordorigin="6886,7454" coordsize="301,152" path="m7177,7526l7175,7526,7175,7534,7177,7534,7177,7526xe" filled="true" fillcolor="#000000" stroked="false">
              <v:path arrowok="t"/>
              <v:fill type="solid"/>
            </v:shape>
            <v:shape style="position:absolute;left:6886;top:7454;width:301;height:152" coordorigin="6886,7454" coordsize="301,152" path="m7057,7454l7054,7455,7051,7460,7052,7463,7167,7530,7175,7526,7177,7526,7177,7525,7178,7525,7057,7454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4254"/>
      </w:tblGrid>
      <w:tr>
        <w:trPr>
          <w:trHeight w:val="2000" w:hRule="exact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A.</w:t>
            </w:r>
            <w:r>
              <w:rPr>
                <w:rFonts w:ascii="Times New Roman" w:hAnsi="Times New Roman"/>
                <w:b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Bugünlerde: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776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11.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şey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almak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yere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eğiliyor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musunuz?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tabs>
                <w:tab w:pos="539" w:val="left" w:leader="none"/>
                <w:tab w:pos="2195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1.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Hayır</w:t>
              <w:tab/>
            </w:r>
            <w:r>
              <w:rPr>
                <w:rFonts w:ascii="Times New Roman" w:hAnsi="Times New Roman"/>
                <w:sz w:val="22"/>
              </w:rPr>
              <w:t>2. </w:t>
            </w:r>
            <w:r>
              <w:rPr>
                <w:rFonts w:ascii="Times New Roman" w:hAnsi="Times New Roman"/>
                <w:spacing w:val="-2"/>
                <w:sz w:val="22"/>
              </w:rPr>
              <w:t>Evet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"/>
                <w:szCs w:val="2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line="200" w:lineRule="atLeast"/>
              <w:ind w:left="6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</w:rPr>
              <w:pict>
                <v:group style="width:6pt;height:12.65pt;mso-position-horizontal-relative:char;mso-position-vertical-relative:line" coordorigin="0,0" coordsize="120,253">
                  <v:group style="position:absolute;left:0;top:0;width:120;height:253" coordorigin="0,0" coordsize="120,253">
                    <v:shape style="position:absolute;left:0;top:0;width:120;height:253" coordorigin="0,0" coordsize="120,253" path="m52,133l0,133,60,253,110,153,52,153,52,133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67,0l52,0,52,153,67,153,67,0xe" filled="true" fillcolor="#000000" stroked="false">
                      <v:path arrowok="t"/>
                      <v:fill type="solid"/>
                    </v:shape>
                    <v:shape style="position:absolute;left:0;top:0;width:120;height:253" coordorigin="0,0" coordsize="120,253" path="m120,133l67,133,67,153,110,153,120,133xe" filled="true" fillcolor="#00000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2019" w:val="left" w:leader="none"/>
              </w:tabs>
              <w:spacing w:line="248" w:lineRule="exact" w:before="191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712" w:hRule="exact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8" w:right="792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B. </w:t>
            </w:r>
            <w:r>
              <w:rPr>
                <w:rFonts w:ascii="Times New Roman" w:hAns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11)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yaptığınızda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düşebilirsiniz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diye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ne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endişelenirsiniz?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720" w:val="left" w:leader="none"/>
              </w:tabs>
              <w:spacing w:line="240" w:lineRule="auto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720" w:val="left" w:leader="none"/>
              </w:tabs>
              <w:spacing w:line="250" w:lineRule="exact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720" w:val="left" w:leader="none"/>
              </w:tabs>
              <w:spacing w:line="244" w:lineRule="exact" w:before="0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endişelenmem</w:t>
            </w:r>
          </w:p>
          <w:p>
            <w:pPr>
              <w:pStyle w:val="TableParagraph"/>
              <w:spacing w:line="246" w:lineRule="exact"/>
              <w:ind w:left="21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819" w:hRule="exact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8" w:right="554" w:hanging="3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yapmazsınız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çünkü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düşme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olasılığınıza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karşı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….. 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720" w:val="left" w:leader="none"/>
              </w:tabs>
              <w:spacing w:line="240" w:lineRule="auto" w:before="0" w:after="0"/>
              <w:ind w:left="995" w:right="0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Biraz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endişelenirim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pacing w:val="-2"/>
                <w:sz w:val="22"/>
                <w:szCs w:val="22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D’ye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720" w:val="left" w:leader="none"/>
              </w:tabs>
              <w:spacing w:line="240" w:lineRule="auto" w:before="1" w:after="0"/>
              <w:ind w:left="995" w:right="1641" w:hanging="6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endişelenirim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endişelenmem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</w:t>
            </w:r>
            <w:r>
              <w:rPr>
                <w:rFonts w:ascii="Wingdings" w:hAnsi="Wingdings" w:cs="Wingdings" w:eastAsia="Wingdings"/>
                <w:spacing w:val="-165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E’ye</w:t>
            </w:r>
          </w:p>
          <w:p>
            <w:pPr>
              <w:pStyle w:val="TableParagraph"/>
              <w:spacing w:line="240" w:lineRule="auto" w:before="1"/>
              <w:ind w:left="23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gidiniz</w:t>
            </w:r>
          </w:p>
        </w:tc>
      </w:tr>
      <w:tr>
        <w:trPr>
          <w:trHeight w:val="2204" w:hRule="exact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8" w:right="974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11)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başka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mı?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540" w:val="left" w:leader="none"/>
              </w:tabs>
              <w:spacing w:line="240" w:lineRule="auto" w:before="0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Hayır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540" w:val="left" w:leader="none"/>
                <w:tab w:pos="1383" w:val="left" w:leader="none"/>
              </w:tabs>
              <w:spacing w:line="240" w:lineRule="auto" w:before="14" w:after="0"/>
              <w:ind w:left="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Evet</w:t>
              <w:tab/>
              <w:t>Açıklayınız: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</w:t>
            </w:r>
          </w:p>
          <w:p>
            <w:pPr>
              <w:pStyle w:val="TableParagraph"/>
              <w:spacing w:line="240" w:lineRule="auto" w:before="13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52" w:lineRule="exact" w:before="1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</w:t>
            </w:r>
          </w:p>
          <w:p>
            <w:pPr>
              <w:pStyle w:val="TableParagraph"/>
              <w:spacing w:line="25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</w:t>
            </w:r>
          </w:p>
          <w:p>
            <w:pPr>
              <w:pStyle w:val="TableParagraph"/>
              <w:spacing w:line="240" w:lineRule="auto" w:before="13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949" w:hRule="exact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8" w:right="647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(Aktivite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11)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yapmamanızın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nedenleri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nelerdir?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Açıklayınız: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…………................</w:t>
            </w:r>
          </w:p>
          <w:p>
            <w:pPr>
              <w:pStyle w:val="TableParagraph"/>
              <w:spacing w:line="252" w:lineRule="exact" w:before="8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…………………………………………………</w:t>
            </w:r>
          </w:p>
          <w:p>
            <w:pPr>
              <w:pStyle w:val="TableParagraph"/>
              <w:spacing w:line="25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…………………………………………………</w:t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……………….</w:t>
            </w:r>
          </w:p>
          <w:p>
            <w:pPr>
              <w:pStyle w:val="TableParagraph"/>
              <w:spacing w:line="240" w:lineRule="auto" w:before="7"/>
              <w:ind w:left="9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F’ye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gidiniz</w:t>
            </w:r>
          </w:p>
        </w:tc>
      </w:tr>
      <w:tr>
        <w:trPr>
          <w:trHeight w:val="1581" w:hRule="exact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8" w:right="114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F.  </w:t>
            </w:r>
            <w:r>
              <w:rPr>
                <w:rFonts w:ascii="Times New Roman" w:hAnsi="Times New Roman"/>
                <w:b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Beş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öncesi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karşılaştırdığınızda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538" w:right="2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(Aktivite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11)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……yaptığınızı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söyleyebilir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5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misiniz?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360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360" w:val="left" w:leader="none"/>
              </w:tabs>
              <w:spacing w:line="252" w:lineRule="exact" w:before="0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360" w:val="left" w:leader="none"/>
              </w:tabs>
              <w:spacing w:line="240" w:lineRule="auto" w:before="1" w:after="0"/>
              <w:ind w:left="35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Alışkın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olduğumdan</w:t>
            </w:r>
            <w:r>
              <w:rPr>
                <w:rFonts w:ascii="Times New Roman" w:hAnsi="Times New Roman"/>
                <w:sz w:val="22"/>
              </w:rPr>
              <w:t> daha </w:t>
            </w:r>
            <w:r>
              <w:rPr>
                <w:rFonts w:ascii="Times New Roman" w:hAnsi="Times New Roman"/>
                <w:spacing w:val="-1"/>
                <w:sz w:val="22"/>
              </w:rPr>
              <w:t>az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t>7</w:t>
      </w:r>
    </w:p>
    <w:sectPr>
      <w:footerReference w:type="default" r:id="rId7"/>
      <w:pgSz w:w="12240" w:h="15840"/>
      <w:pgMar w:footer="0" w:header="0" w:top="1260" w:bottom="280" w:left="11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230011pt;margin-top:739.159973pt;width:15.75pt;height:13.3pt;mso-position-horizontal-relative:page;mso-position-vertical-relative:page;z-index:-237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62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decimal"/>
      <w:lvlText w:val="%1."/>
      <w:lvlJc w:val="left"/>
      <w:pPr>
        <w:ind w:left="359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4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61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41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9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721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995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719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61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0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41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21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39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95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19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2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9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64" w:hanging="368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606" w:hanging="44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993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6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1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8" w:hanging="442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9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78" w:hanging="360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2023-07-19T12:00:20Z</dcterms:created>
  <dcterms:modified xsi:type="dcterms:W3CDTF">2023-07-19T12:00:20Z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2023-07-19T00:00:00Z</vt:filetime>
  </property>
</Properties>
</file>